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B141" w14:textId="77777777" w:rsidR="007C5BCF" w:rsidRDefault="005507D4" w:rsidP="00640952">
      <w:pPr>
        <w:ind w:left="200" w:hanging="200"/>
        <w:jc w:val="left"/>
        <w:rPr>
          <w:kern w:val="0"/>
        </w:rPr>
      </w:pPr>
      <w:r>
        <w:rPr>
          <w:rFonts w:hint="eastAsia"/>
          <w:kern w:val="0"/>
        </w:rPr>
        <w:t>別記</w:t>
      </w:r>
      <w:r w:rsidR="00640952" w:rsidRPr="007C5BCF">
        <w:rPr>
          <w:rFonts w:hint="eastAsia"/>
          <w:kern w:val="0"/>
        </w:rPr>
        <w:t>様式第</w:t>
      </w:r>
      <w:r w:rsidR="001F13D5">
        <w:rPr>
          <w:rFonts w:hint="eastAsia"/>
          <w:kern w:val="0"/>
        </w:rPr>
        <w:t>１</w:t>
      </w:r>
      <w:r w:rsidR="00640952" w:rsidRPr="007C5BCF">
        <w:rPr>
          <w:rFonts w:hint="eastAsia"/>
          <w:kern w:val="0"/>
        </w:rPr>
        <w:t>号（第</w:t>
      </w:r>
      <w:r w:rsidR="001F13D5">
        <w:rPr>
          <w:rFonts w:hint="eastAsia"/>
          <w:kern w:val="0"/>
        </w:rPr>
        <w:t>７</w:t>
      </w:r>
      <w:r w:rsidR="00640952" w:rsidRPr="007C5BCF">
        <w:rPr>
          <w:rFonts w:hint="eastAsia"/>
          <w:kern w:val="0"/>
        </w:rPr>
        <w:t>条関係）</w:t>
      </w:r>
    </w:p>
    <w:p w14:paraId="24C7B0AE" w14:textId="77777777" w:rsidR="007C5BCF" w:rsidRDefault="00694785" w:rsidP="007C5BCF">
      <w:pPr>
        <w:spacing w:line="240" w:lineRule="auto"/>
        <w:ind w:left="200" w:hanging="200"/>
        <w:jc w:val="center"/>
        <w:rPr>
          <w:kern w:val="0"/>
        </w:rPr>
      </w:pPr>
      <w:r w:rsidRPr="007C5BCF">
        <w:rPr>
          <w:rFonts w:hint="eastAsia"/>
          <w:spacing w:val="100"/>
          <w:kern w:val="0"/>
        </w:rPr>
        <w:t>事業計</w:t>
      </w:r>
      <w:r w:rsidRPr="007C5BCF">
        <w:rPr>
          <w:rFonts w:hint="eastAsia"/>
          <w:kern w:val="0"/>
        </w:rPr>
        <w:t>画（</w:t>
      </w:r>
      <w:r w:rsidRPr="007C5BCF">
        <w:rPr>
          <w:rFonts w:hint="eastAsia"/>
          <w:spacing w:val="100"/>
          <w:kern w:val="0"/>
        </w:rPr>
        <w:t>実</w:t>
      </w:r>
      <w:r w:rsidRPr="007C5BCF">
        <w:rPr>
          <w:rFonts w:hint="eastAsia"/>
          <w:kern w:val="0"/>
        </w:rPr>
        <w:t>績）書</w:t>
      </w:r>
    </w:p>
    <w:p w14:paraId="1BD1C12E" w14:textId="77777777" w:rsidR="007C5BCF" w:rsidRDefault="007C5BCF">
      <w:pPr>
        <w:ind w:left="200" w:hanging="200"/>
        <w:rPr>
          <w:kern w:val="0"/>
        </w:rPr>
      </w:pPr>
    </w:p>
    <w:p w14:paraId="58ECD481" w14:textId="77777777" w:rsidR="00987954" w:rsidRDefault="00987954" w:rsidP="00EE652C">
      <w:pPr>
        <w:ind w:left="200"/>
        <w:rPr>
          <w:kern w:val="0"/>
        </w:rPr>
      </w:pPr>
      <w:r>
        <w:rPr>
          <w:rFonts w:hint="eastAsia"/>
          <w:kern w:val="0"/>
        </w:rPr>
        <w:t>※必要に応じて行数の追加を行って作成してください。</w:t>
      </w:r>
    </w:p>
    <w:p w14:paraId="10A14E0E" w14:textId="77777777" w:rsidR="007C5BCF" w:rsidRDefault="00694785">
      <w:pPr>
        <w:ind w:left="210"/>
        <w:rPr>
          <w:kern w:val="0"/>
        </w:rPr>
      </w:pPr>
      <w:r w:rsidRPr="007C5BCF">
        <w:rPr>
          <w:rFonts w:ascii="Times New Roman" w:hAnsi="Times New Roman" w:hint="eastAsia"/>
          <w:kern w:val="0"/>
        </w:rPr>
        <w:t xml:space="preserve">１　</w:t>
      </w:r>
      <w:r w:rsidR="00D7741A">
        <w:rPr>
          <w:rFonts w:ascii="Times New Roman" w:hAnsi="Times New Roman" w:hint="eastAsia"/>
          <w:kern w:val="0"/>
        </w:rPr>
        <w:t>達成を目指すＳＤＧｓの</w:t>
      </w:r>
      <w:r w:rsidR="00D7741A">
        <w:rPr>
          <w:rFonts w:ascii="Times New Roman" w:hAnsi="Times New Roman"/>
          <w:kern w:val="0"/>
        </w:rPr>
        <w:t>17</w:t>
      </w:r>
      <w:r w:rsidR="00D7741A">
        <w:rPr>
          <w:rFonts w:ascii="Times New Roman" w:hAnsi="Times New Roman" w:hint="eastAsia"/>
          <w:kern w:val="0"/>
        </w:rPr>
        <w:t>の目標の番号と名称</w:t>
      </w:r>
      <w:r w:rsidR="00EE652C">
        <w:rPr>
          <w:rFonts w:ascii="Times New Roman" w:hAnsi="Times New Roman" w:hint="eastAsia"/>
          <w:kern w:val="0"/>
        </w:rPr>
        <w:t>（複数可）</w:t>
      </w:r>
    </w:p>
    <w:p w14:paraId="173C25DD" w14:textId="77777777" w:rsidR="004B642F" w:rsidRDefault="004B642F" w:rsidP="00DC04F6">
      <w:pPr>
        <w:rPr>
          <w:kern w:val="0"/>
        </w:rPr>
      </w:pPr>
    </w:p>
    <w:p w14:paraId="79853A4A" w14:textId="77777777" w:rsidR="007C5BCF" w:rsidRDefault="007C5BCF">
      <w:pPr>
        <w:ind w:left="200" w:hanging="200"/>
        <w:rPr>
          <w:kern w:val="0"/>
        </w:rPr>
      </w:pPr>
    </w:p>
    <w:p w14:paraId="071A3321" w14:textId="77777777" w:rsidR="004B642F" w:rsidRDefault="004B642F">
      <w:pPr>
        <w:ind w:left="200" w:hanging="200"/>
        <w:rPr>
          <w:kern w:val="0"/>
        </w:rPr>
      </w:pPr>
    </w:p>
    <w:p w14:paraId="1328316A" w14:textId="77777777" w:rsidR="001F13D5" w:rsidRDefault="001F13D5">
      <w:pPr>
        <w:ind w:left="200" w:hanging="200"/>
        <w:rPr>
          <w:kern w:val="0"/>
        </w:rPr>
      </w:pPr>
      <w:r>
        <w:rPr>
          <w:rFonts w:hint="eastAsia"/>
          <w:kern w:val="0"/>
        </w:rPr>
        <w:t xml:space="preserve">　２　</w:t>
      </w:r>
      <w:r w:rsidR="00D7741A">
        <w:rPr>
          <w:rFonts w:hint="eastAsia"/>
          <w:kern w:val="0"/>
        </w:rPr>
        <w:t>事業</w:t>
      </w:r>
      <w:r w:rsidR="00EE652C">
        <w:rPr>
          <w:rFonts w:hint="eastAsia"/>
          <w:kern w:val="0"/>
        </w:rPr>
        <w:t>の目的と効果</w:t>
      </w:r>
    </w:p>
    <w:p w14:paraId="07FC5A5F" w14:textId="77777777" w:rsidR="004B642F" w:rsidRPr="00987954" w:rsidRDefault="00D7741A" w:rsidP="00DC04F6">
      <w:pPr>
        <w:rPr>
          <w:color w:val="808080"/>
          <w:kern w:val="0"/>
        </w:rPr>
      </w:pPr>
      <w:r>
        <w:rPr>
          <w:rFonts w:hint="eastAsia"/>
          <w:kern w:val="0"/>
        </w:rPr>
        <w:t xml:space="preserve">　　　</w:t>
      </w:r>
      <w:r w:rsidRPr="00987954">
        <w:rPr>
          <w:rFonts w:hint="eastAsia"/>
          <w:color w:val="808080"/>
          <w:kern w:val="0"/>
        </w:rPr>
        <w:t>上記「１」で記入した目標をどのように達成するのか記入してください。</w:t>
      </w:r>
    </w:p>
    <w:p w14:paraId="77239E17" w14:textId="77777777" w:rsidR="00DB5FA8" w:rsidRDefault="00DB5FA8">
      <w:pPr>
        <w:ind w:left="200" w:hanging="200"/>
        <w:rPr>
          <w:kern w:val="0"/>
        </w:rPr>
      </w:pPr>
    </w:p>
    <w:p w14:paraId="2C74BF4F" w14:textId="77777777" w:rsidR="00DB5FA8" w:rsidRPr="00487BF3" w:rsidRDefault="00DB5FA8" w:rsidP="00DC04F6">
      <w:pPr>
        <w:rPr>
          <w:kern w:val="0"/>
        </w:rPr>
      </w:pPr>
    </w:p>
    <w:p w14:paraId="15DC035B" w14:textId="77777777" w:rsidR="00050C98" w:rsidRPr="00487BF3" w:rsidRDefault="00DB5FA8" w:rsidP="00487BF3">
      <w:pPr>
        <w:ind w:firstLineChars="100" w:firstLine="210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３</w:t>
      </w:r>
      <w:r w:rsidR="00694785" w:rsidRPr="007C5BCF">
        <w:rPr>
          <w:rFonts w:ascii="Times New Roman" w:hAnsi="Times New Roman" w:hint="eastAsia"/>
          <w:kern w:val="0"/>
        </w:rPr>
        <w:t xml:space="preserve">　事業実施</w:t>
      </w:r>
      <w:r w:rsidR="001A7E0F">
        <w:rPr>
          <w:rFonts w:ascii="Times New Roman" w:hAnsi="Times New Roman" w:hint="eastAsia"/>
          <w:kern w:val="0"/>
        </w:rPr>
        <w:t>スケジュール</w:t>
      </w:r>
    </w:p>
    <w:p w14:paraId="347982BD" w14:textId="77777777" w:rsidR="004B642F" w:rsidRDefault="004B642F" w:rsidP="00DB5FA8"/>
    <w:p w14:paraId="34996DD8" w14:textId="77777777" w:rsidR="00DB5FA8" w:rsidRDefault="00DB5FA8" w:rsidP="00DB5FA8"/>
    <w:p w14:paraId="7D17C17F" w14:textId="77777777" w:rsidR="00DB5FA8" w:rsidRDefault="00DB5FA8" w:rsidP="00DB5FA8">
      <w:r>
        <w:rPr>
          <w:rFonts w:hint="eastAsia"/>
        </w:rPr>
        <w:t xml:space="preserve">　４　事業の独自性</w:t>
      </w:r>
      <w:r w:rsidR="00987954">
        <w:rPr>
          <w:rFonts w:hint="eastAsia"/>
        </w:rPr>
        <w:t>や</w:t>
      </w:r>
      <w:r>
        <w:rPr>
          <w:rFonts w:hint="eastAsia"/>
        </w:rPr>
        <w:t>工夫点</w:t>
      </w:r>
    </w:p>
    <w:p w14:paraId="136710A9" w14:textId="77777777" w:rsidR="004B642F" w:rsidRPr="00487BF3" w:rsidRDefault="00987954" w:rsidP="00DB5FA8">
      <w:pPr>
        <w:rPr>
          <w:color w:val="808080"/>
        </w:rPr>
      </w:pPr>
      <w:r>
        <w:rPr>
          <w:rFonts w:hint="eastAsia"/>
        </w:rPr>
        <w:t xml:space="preserve">　　　</w:t>
      </w:r>
      <w:r w:rsidRPr="00987954">
        <w:rPr>
          <w:rFonts w:hint="eastAsia"/>
          <w:color w:val="808080"/>
        </w:rPr>
        <w:t>事業の独自的な点や工夫した点を記入してください。</w:t>
      </w:r>
    </w:p>
    <w:p w14:paraId="73F6F00B" w14:textId="77777777" w:rsidR="00987954" w:rsidRDefault="00987954" w:rsidP="00DB5FA8"/>
    <w:p w14:paraId="6363CF3A" w14:textId="77777777" w:rsidR="00987954" w:rsidRDefault="00987954" w:rsidP="00DB5FA8"/>
    <w:p w14:paraId="0711E061" w14:textId="77777777" w:rsidR="00DB5FA8" w:rsidRDefault="00D7741A" w:rsidP="00DB5FA8">
      <w:r>
        <w:rPr>
          <w:rFonts w:hint="eastAsia"/>
        </w:rPr>
        <w:t xml:space="preserve">　５　</w:t>
      </w:r>
      <w:r w:rsidR="00987954">
        <w:rPr>
          <w:rFonts w:hint="eastAsia"/>
        </w:rPr>
        <w:t>普遍性</w:t>
      </w:r>
    </w:p>
    <w:p w14:paraId="53D9A9D3" w14:textId="77777777" w:rsidR="00D7741A" w:rsidRPr="00487BF3" w:rsidRDefault="00987954" w:rsidP="00DB5FA8">
      <w:pPr>
        <w:rPr>
          <w:color w:val="808080"/>
        </w:rPr>
      </w:pPr>
      <w:r>
        <w:rPr>
          <w:rFonts w:hint="eastAsia"/>
        </w:rPr>
        <w:t xml:space="preserve">　　　</w:t>
      </w:r>
      <w:r w:rsidRPr="00987954">
        <w:rPr>
          <w:rFonts w:hint="eastAsia"/>
          <w:color w:val="808080"/>
        </w:rPr>
        <w:t>市民やほかの事業者等への普及効果を記入してください。</w:t>
      </w:r>
    </w:p>
    <w:p w14:paraId="6054F385" w14:textId="77777777" w:rsidR="00987954" w:rsidRDefault="00987954" w:rsidP="00DB5FA8"/>
    <w:p w14:paraId="360F166D" w14:textId="77777777" w:rsidR="00987954" w:rsidRDefault="00987954" w:rsidP="00DB5FA8"/>
    <w:p w14:paraId="7BDC16A8" w14:textId="77777777" w:rsidR="00DB5FA8" w:rsidRDefault="00DB5FA8" w:rsidP="00DB5FA8">
      <w:r>
        <w:rPr>
          <w:rFonts w:hint="eastAsia"/>
        </w:rPr>
        <w:t xml:space="preserve">　</w:t>
      </w:r>
      <w:r w:rsidR="00D7741A">
        <w:rPr>
          <w:rFonts w:hint="eastAsia"/>
        </w:rPr>
        <w:t>６</w:t>
      </w:r>
      <w:r>
        <w:rPr>
          <w:rFonts w:hint="eastAsia"/>
        </w:rPr>
        <w:t xml:space="preserve">　</w:t>
      </w:r>
      <w:r w:rsidR="004B642F">
        <w:rPr>
          <w:rFonts w:hint="eastAsia"/>
        </w:rPr>
        <w:t>連携して取り組</w:t>
      </w:r>
      <w:r w:rsidR="00D23924">
        <w:rPr>
          <w:rFonts w:hint="eastAsia"/>
        </w:rPr>
        <w:t>む</w:t>
      </w:r>
      <w:r w:rsidR="004B642F">
        <w:rPr>
          <w:rFonts w:hint="eastAsia"/>
        </w:rPr>
        <w:t>団体名</w:t>
      </w:r>
    </w:p>
    <w:p w14:paraId="455E1AAD" w14:textId="77777777" w:rsidR="004B642F" w:rsidRDefault="00DC04F6" w:rsidP="00DB5FA8">
      <w:r>
        <w:rPr>
          <w:rFonts w:hint="eastAsia"/>
        </w:rPr>
        <w:t xml:space="preserve">　</w:t>
      </w:r>
      <w:r w:rsidR="008060FD">
        <w:rPr>
          <w:rFonts w:hint="eastAsia"/>
        </w:rPr>
        <w:t xml:space="preserve">　⑴</w:t>
      </w:r>
      <w:r>
        <w:rPr>
          <w:rFonts w:hint="eastAsia"/>
        </w:rPr>
        <w:t xml:space="preserve">　団体名</w:t>
      </w:r>
    </w:p>
    <w:p w14:paraId="46322B33" w14:textId="77777777" w:rsidR="00DC04F6" w:rsidRDefault="00DC04F6" w:rsidP="00DB5FA8">
      <w:r>
        <w:rPr>
          <w:rFonts w:hint="eastAsia"/>
        </w:rPr>
        <w:t xml:space="preserve">　　　</w:t>
      </w:r>
      <w:r w:rsidR="008060FD">
        <w:rPr>
          <w:rFonts w:hint="eastAsia"/>
        </w:rPr>
        <w:t xml:space="preserve">　</w:t>
      </w:r>
      <w:r>
        <w:rPr>
          <w:rFonts w:hint="eastAsia"/>
        </w:rPr>
        <w:t>代表者</w:t>
      </w:r>
    </w:p>
    <w:p w14:paraId="0DB020E4" w14:textId="77777777" w:rsidR="00DC04F6" w:rsidRDefault="00DC04F6" w:rsidP="00DB5FA8">
      <w:r>
        <w:rPr>
          <w:rFonts w:hint="eastAsia"/>
        </w:rPr>
        <w:t xml:space="preserve">　　　</w:t>
      </w:r>
      <w:r w:rsidR="008060FD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38EA8ABE" w14:textId="77777777" w:rsidR="00DC04F6" w:rsidRDefault="00DC04F6" w:rsidP="00DB5FA8">
      <w:r>
        <w:rPr>
          <w:rFonts w:hint="eastAsia"/>
        </w:rPr>
        <w:t xml:space="preserve">　　　</w:t>
      </w:r>
      <w:r w:rsidR="008060FD">
        <w:rPr>
          <w:rFonts w:hint="eastAsia"/>
        </w:rPr>
        <w:t xml:space="preserve">　</w:t>
      </w:r>
      <w:r>
        <w:rPr>
          <w:rFonts w:hint="eastAsia"/>
        </w:rPr>
        <w:t>連絡先</w:t>
      </w:r>
    </w:p>
    <w:p w14:paraId="18D9728B" w14:textId="77777777" w:rsidR="004B642F" w:rsidRDefault="004B642F" w:rsidP="00DB5FA8"/>
    <w:p w14:paraId="690BF7F7" w14:textId="77777777" w:rsidR="004B642F" w:rsidRDefault="00DC04F6" w:rsidP="00DB5FA8">
      <w:r>
        <w:rPr>
          <w:rFonts w:hint="eastAsia"/>
        </w:rPr>
        <w:t xml:space="preserve">　</w:t>
      </w:r>
      <w:r w:rsidR="008060FD">
        <w:rPr>
          <w:rFonts w:hint="eastAsia"/>
        </w:rPr>
        <w:t xml:space="preserve">　⑵</w:t>
      </w:r>
      <w:r>
        <w:rPr>
          <w:rFonts w:hint="eastAsia"/>
        </w:rPr>
        <w:t xml:space="preserve">　団体名</w:t>
      </w:r>
    </w:p>
    <w:p w14:paraId="0B34A4C9" w14:textId="77777777" w:rsidR="004B642F" w:rsidRDefault="00DC04F6" w:rsidP="00DB5FA8">
      <w:r>
        <w:rPr>
          <w:rFonts w:hint="eastAsia"/>
        </w:rPr>
        <w:t xml:space="preserve">　　　</w:t>
      </w:r>
      <w:r w:rsidR="008060FD">
        <w:rPr>
          <w:rFonts w:hint="eastAsia"/>
        </w:rPr>
        <w:t xml:space="preserve">　</w:t>
      </w:r>
      <w:r>
        <w:rPr>
          <w:rFonts w:hint="eastAsia"/>
        </w:rPr>
        <w:t>代表者</w:t>
      </w:r>
    </w:p>
    <w:p w14:paraId="7DA275A1" w14:textId="77777777" w:rsidR="00DC04F6" w:rsidRDefault="00DC04F6" w:rsidP="00DB5FA8">
      <w:r>
        <w:rPr>
          <w:rFonts w:hint="eastAsia"/>
        </w:rPr>
        <w:t xml:space="preserve">　　　</w:t>
      </w:r>
      <w:r w:rsidR="008060FD">
        <w:rPr>
          <w:rFonts w:hint="eastAsia"/>
        </w:rPr>
        <w:t xml:space="preserve">　</w:t>
      </w:r>
      <w:r>
        <w:rPr>
          <w:rFonts w:hint="eastAsia"/>
        </w:rPr>
        <w:t>住所</w:t>
      </w:r>
    </w:p>
    <w:p w14:paraId="5C878DAF" w14:textId="77777777" w:rsidR="00DC04F6" w:rsidRPr="00DB5FA8" w:rsidRDefault="00DC04F6" w:rsidP="00DB5FA8">
      <w:r>
        <w:rPr>
          <w:rFonts w:hint="eastAsia"/>
        </w:rPr>
        <w:t xml:space="preserve">　　　</w:t>
      </w:r>
      <w:r w:rsidR="008060FD">
        <w:rPr>
          <w:rFonts w:hint="eastAsia"/>
        </w:rPr>
        <w:t xml:space="preserve">　</w:t>
      </w:r>
      <w:r>
        <w:rPr>
          <w:rFonts w:hint="eastAsia"/>
        </w:rPr>
        <w:t>連絡先</w:t>
      </w:r>
    </w:p>
    <w:sectPr w:rsidR="00DC04F6" w:rsidRPr="00DB5FA8" w:rsidSect="00487BF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AC455" w14:textId="77777777" w:rsidR="0020676F" w:rsidRDefault="0020676F">
      <w:r>
        <w:separator/>
      </w:r>
    </w:p>
  </w:endnote>
  <w:endnote w:type="continuationSeparator" w:id="0">
    <w:p w14:paraId="72C35299" w14:textId="77777777" w:rsidR="0020676F" w:rsidRDefault="002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08621" w14:textId="77777777" w:rsidR="0020676F" w:rsidRDefault="0020676F">
      <w:r>
        <w:separator/>
      </w:r>
    </w:p>
  </w:footnote>
  <w:footnote w:type="continuationSeparator" w:id="0">
    <w:p w14:paraId="4D9CDC8E" w14:textId="77777777" w:rsidR="0020676F" w:rsidRDefault="0020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50C98"/>
    <w:rsid w:val="00064E9A"/>
    <w:rsid w:val="001A7E0F"/>
    <w:rsid w:val="001F13D5"/>
    <w:rsid w:val="0020676F"/>
    <w:rsid w:val="002E5098"/>
    <w:rsid w:val="003972BE"/>
    <w:rsid w:val="00423C4C"/>
    <w:rsid w:val="00487BF3"/>
    <w:rsid w:val="004B642F"/>
    <w:rsid w:val="005507D4"/>
    <w:rsid w:val="005672CD"/>
    <w:rsid w:val="00640952"/>
    <w:rsid w:val="00694785"/>
    <w:rsid w:val="007C5BCF"/>
    <w:rsid w:val="008060FD"/>
    <w:rsid w:val="00847F6F"/>
    <w:rsid w:val="00987954"/>
    <w:rsid w:val="00CE365D"/>
    <w:rsid w:val="00CF0189"/>
    <w:rsid w:val="00CF44A7"/>
    <w:rsid w:val="00D23924"/>
    <w:rsid w:val="00D7741A"/>
    <w:rsid w:val="00DB5FA8"/>
    <w:rsid w:val="00DC04F6"/>
    <w:rsid w:val="00EB54FC"/>
    <w:rsid w:val="00E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CCF7F"/>
  <w14:defaultImageDpi w14:val="0"/>
  <w15:docId w15:val="{A3B90877-4692-400B-ACD5-CBBEF29F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ALTS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中吉 聖仁</cp:lastModifiedBy>
  <cp:revision>2</cp:revision>
  <cp:lastPrinted>2007-08-31T13:23:00Z</cp:lastPrinted>
  <dcterms:created xsi:type="dcterms:W3CDTF">2024-04-12T06:54:00Z</dcterms:created>
  <dcterms:modified xsi:type="dcterms:W3CDTF">2024-04-12T06:54:00Z</dcterms:modified>
</cp:coreProperties>
</file>